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4D" w:rsidRDefault="00C5744D"/>
    <w:p w:rsidR="008C1E1E" w:rsidRDefault="008C1E1E"/>
    <w:tbl>
      <w:tblPr>
        <w:tblStyle w:val="Tablaconcuadrcula"/>
        <w:tblpPr w:leftFromText="141" w:rightFromText="141" w:vertAnchor="page" w:horzAnchor="margin" w:tblpY="1686"/>
        <w:tblW w:w="10616" w:type="dxa"/>
        <w:tblLook w:val="04A0" w:firstRow="1" w:lastRow="0" w:firstColumn="1" w:lastColumn="0" w:noHBand="0" w:noVBand="1"/>
      </w:tblPr>
      <w:tblGrid>
        <w:gridCol w:w="2636"/>
        <w:gridCol w:w="2601"/>
        <w:gridCol w:w="1369"/>
        <w:gridCol w:w="1866"/>
        <w:gridCol w:w="815"/>
        <w:gridCol w:w="1329"/>
      </w:tblGrid>
      <w:tr w:rsidR="006D2CDA" w:rsidTr="00B7150C">
        <w:trPr>
          <w:trHeight w:val="557"/>
        </w:trPr>
        <w:tc>
          <w:tcPr>
            <w:tcW w:w="10616" w:type="dxa"/>
            <w:gridSpan w:val="6"/>
            <w:shd w:val="pct90" w:color="auto" w:fill="auto"/>
          </w:tcPr>
          <w:p w:rsidR="006D2CDA" w:rsidRDefault="006D2CDA" w:rsidP="006D2CDA">
            <w:pPr>
              <w:spacing w:before="100"/>
              <w:jc w:val="center"/>
            </w:pPr>
            <w:r w:rsidRPr="0030740A">
              <w:rPr>
                <w:b/>
                <w:sz w:val="28"/>
                <w:szCs w:val="28"/>
              </w:rPr>
              <w:t>SOLICITUD CERTIFICADO EJECUCIÓN</w:t>
            </w:r>
          </w:p>
        </w:tc>
      </w:tr>
      <w:tr w:rsidR="0030740A" w:rsidTr="0030740A">
        <w:trPr>
          <w:trHeight w:val="564"/>
        </w:trPr>
        <w:tc>
          <w:tcPr>
            <w:tcW w:w="10616" w:type="dxa"/>
            <w:gridSpan w:val="6"/>
            <w:shd w:val="pct15" w:color="auto" w:fill="auto"/>
            <w:vAlign w:val="center"/>
          </w:tcPr>
          <w:p w:rsidR="0030740A" w:rsidRPr="0030740A" w:rsidRDefault="0030740A" w:rsidP="0030740A">
            <w:pPr>
              <w:jc w:val="center"/>
              <w:rPr>
                <w:b/>
                <w:sz w:val="24"/>
                <w:szCs w:val="24"/>
              </w:rPr>
            </w:pPr>
            <w:r w:rsidRPr="0030740A">
              <w:rPr>
                <w:b/>
                <w:sz w:val="24"/>
                <w:szCs w:val="24"/>
              </w:rPr>
              <w:t>DATOS DEL SOLICITANTE</w:t>
            </w:r>
          </w:p>
        </w:tc>
      </w:tr>
      <w:tr w:rsidR="0030740A" w:rsidTr="00000A44">
        <w:trPr>
          <w:trHeight w:val="293"/>
        </w:trPr>
        <w:tc>
          <w:tcPr>
            <w:tcW w:w="2636" w:type="dxa"/>
            <w:shd w:val="pct15" w:color="auto" w:fill="auto"/>
            <w:vAlign w:val="center"/>
          </w:tcPr>
          <w:p w:rsidR="0030740A" w:rsidRDefault="0030740A" w:rsidP="0030740A">
            <w:r>
              <w:t>NOMBRE DE LA EMPRESA</w:t>
            </w:r>
            <w:r w:rsidR="00B7150C">
              <w:t xml:space="preserve"> O PERSONA FÍSICA</w:t>
            </w:r>
          </w:p>
        </w:tc>
        <w:tc>
          <w:tcPr>
            <w:tcW w:w="7980" w:type="dxa"/>
            <w:gridSpan w:val="5"/>
            <w:vAlign w:val="center"/>
          </w:tcPr>
          <w:p w:rsidR="0030740A" w:rsidRDefault="0030740A" w:rsidP="00000A44"/>
        </w:tc>
      </w:tr>
      <w:tr w:rsidR="00000A44" w:rsidTr="005E0806">
        <w:trPr>
          <w:trHeight w:val="423"/>
        </w:trPr>
        <w:tc>
          <w:tcPr>
            <w:tcW w:w="2636" w:type="dxa"/>
            <w:shd w:val="pct15" w:color="auto" w:fill="auto"/>
            <w:vAlign w:val="center"/>
          </w:tcPr>
          <w:p w:rsidR="00000A44" w:rsidRDefault="0030740A" w:rsidP="00000A44">
            <w:r>
              <w:t>CIF</w:t>
            </w:r>
            <w:r w:rsidR="00590F50">
              <w:t xml:space="preserve"> / DNI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  <w:tr w:rsidR="00000A44" w:rsidTr="005E0806">
        <w:trPr>
          <w:trHeight w:val="414"/>
        </w:trPr>
        <w:tc>
          <w:tcPr>
            <w:tcW w:w="2636" w:type="dxa"/>
            <w:shd w:val="pct15" w:color="auto" w:fill="auto"/>
            <w:vAlign w:val="center"/>
          </w:tcPr>
          <w:p w:rsidR="00000A44" w:rsidRDefault="0030740A" w:rsidP="00000A44">
            <w:r>
              <w:t>DIRECCIÓN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  <w:tr w:rsidR="00000A44" w:rsidTr="005E0806">
        <w:trPr>
          <w:trHeight w:val="420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CIUDAD</w:t>
            </w:r>
          </w:p>
        </w:tc>
        <w:tc>
          <w:tcPr>
            <w:tcW w:w="2601" w:type="dxa"/>
            <w:vAlign w:val="center"/>
          </w:tcPr>
          <w:p w:rsidR="00000A44" w:rsidRDefault="00000A44" w:rsidP="00000A44"/>
        </w:tc>
        <w:tc>
          <w:tcPr>
            <w:tcW w:w="1369" w:type="dxa"/>
            <w:shd w:val="pct15" w:color="auto" w:fill="auto"/>
            <w:vAlign w:val="center"/>
          </w:tcPr>
          <w:p w:rsidR="00000A44" w:rsidRDefault="00000A44" w:rsidP="00000A44">
            <w:r>
              <w:t>PROVINCIA</w:t>
            </w:r>
          </w:p>
        </w:tc>
        <w:tc>
          <w:tcPr>
            <w:tcW w:w="1866" w:type="dxa"/>
            <w:vAlign w:val="center"/>
          </w:tcPr>
          <w:p w:rsidR="00000A44" w:rsidRDefault="00000A44" w:rsidP="00000A44"/>
        </w:tc>
        <w:tc>
          <w:tcPr>
            <w:tcW w:w="815" w:type="dxa"/>
            <w:shd w:val="pct15" w:color="auto" w:fill="auto"/>
            <w:vAlign w:val="center"/>
          </w:tcPr>
          <w:p w:rsidR="00000A44" w:rsidRDefault="00000A44" w:rsidP="00000A44">
            <w:r>
              <w:t>CP</w:t>
            </w:r>
          </w:p>
        </w:tc>
        <w:tc>
          <w:tcPr>
            <w:tcW w:w="1329" w:type="dxa"/>
            <w:vAlign w:val="center"/>
          </w:tcPr>
          <w:p w:rsidR="00000A44" w:rsidRDefault="00000A44" w:rsidP="00000A44"/>
        </w:tc>
      </w:tr>
      <w:tr w:rsidR="00000A44" w:rsidTr="005E0806">
        <w:trPr>
          <w:trHeight w:val="412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TELÉFONO</w:t>
            </w:r>
          </w:p>
        </w:tc>
        <w:tc>
          <w:tcPr>
            <w:tcW w:w="2601" w:type="dxa"/>
            <w:vAlign w:val="center"/>
          </w:tcPr>
          <w:p w:rsidR="00000A44" w:rsidRDefault="00000A44" w:rsidP="00000A44"/>
        </w:tc>
        <w:tc>
          <w:tcPr>
            <w:tcW w:w="1369" w:type="dxa"/>
            <w:shd w:val="pct15" w:color="auto" w:fill="auto"/>
            <w:vAlign w:val="center"/>
          </w:tcPr>
          <w:p w:rsidR="00000A44" w:rsidRDefault="00000A44" w:rsidP="00000A44">
            <w:r>
              <w:t>FAX</w:t>
            </w:r>
          </w:p>
        </w:tc>
        <w:tc>
          <w:tcPr>
            <w:tcW w:w="4010" w:type="dxa"/>
            <w:gridSpan w:val="3"/>
            <w:vAlign w:val="center"/>
          </w:tcPr>
          <w:p w:rsidR="00000A44" w:rsidRDefault="00000A44" w:rsidP="00000A44"/>
        </w:tc>
      </w:tr>
      <w:tr w:rsidR="00000A44" w:rsidTr="005E0806">
        <w:trPr>
          <w:trHeight w:val="419"/>
        </w:trPr>
        <w:tc>
          <w:tcPr>
            <w:tcW w:w="2636" w:type="dxa"/>
            <w:shd w:val="pct15" w:color="auto" w:fill="auto"/>
            <w:vAlign w:val="center"/>
          </w:tcPr>
          <w:p w:rsidR="00000A44" w:rsidRDefault="00000A44" w:rsidP="00000A44">
            <w:r>
              <w:t>CORREO ELECTRONICO</w:t>
            </w:r>
          </w:p>
        </w:tc>
        <w:tc>
          <w:tcPr>
            <w:tcW w:w="7980" w:type="dxa"/>
            <w:gridSpan w:val="5"/>
            <w:vAlign w:val="center"/>
          </w:tcPr>
          <w:p w:rsidR="00000A44" w:rsidRDefault="00000A44" w:rsidP="00000A44"/>
        </w:tc>
      </w:tr>
      <w:tr w:rsidR="0030740A" w:rsidTr="005E0806">
        <w:trPr>
          <w:trHeight w:val="410"/>
        </w:trPr>
        <w:tc>
          <w:tcPr>
            <w:tcW w:w="2636" w:type="dxa"/>
            <w:shd w:val="pct15" w:color="auto" w:fill="auto"/>
            <w:vAlign w:val="center"/>
          </w:tcPr>
          <w:p w:rsidR="0030740A" w:rsidRDefault="0030740A" w:rsidP="00000A44">
            <w:r>
              <w:t>PERSONA DE CONTACTO</w:t>
            </w:r>
          </w:p>
        </w:tc>
        <w:tc>
          <w:tcPr>
            <w:tcW w:w="7980" w:type="dxa"/>
            <w:gridSpan w:val="5"/>
            <w:vAlign w:val="center"/>
          </w:tcPr>
          <w:p w:rsidR="0030740A" w:rsidRDefault="0030740A" w:rsidP="00000A44"/>
        </w:tc>
      </w:tr>
    </w:tbl>
    <w:p w:rsidR="008C1E1E" w:rsidRDefault="008C1E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2"/>
        <w:gridCol w:w="6164"/>
      </w:tblGrid>
      <w:tr w:rsidR="0030740A" w:rsidRPr="00000A44" w:rsidTr="001660DF">
        <w:trPr>
          <w:trHeight w:val="778"/>
        </w:trPr>
        <w:tc>
          <w:tcPr>
            <w:tcW w:w="10682" w:type="dxa"/>
            <w:gridSpan w:val="2"/>
            <w:shd w:val="pct90" w:color="auto" w:fill="auto"/>
            <w:vAlign w:val="center"/>
          </w:tcPr>
          <w:p w:rsidR="0030740A" w:rsidRPr="001660DF" w:rsidRDefault="0030740A" w:rsidP="001660DF">
            <w:pPr>
              <w:jc w:val="center"/>
              <w:rPr>
                <w:b/>
                <w:sz w:val="24"/>
                <w:szCs w:val="24"/>
              </w:rPr>
            </w:pPr>
            <w:r w:rsidRPr="001660DF">
              <w:rPr>
                <w:b/>
                <w:sz w:val="24"/>
                <w:szCs w:val="24"/>
              </w:rPr>
              <w:t>SOLICITA CERTIFICADO DE EJECUCIÓN DE LOS TRABAJOS REALIZADOS SEGÚN DETALLE</w:t>
            </w:r>
          </w:p>
        </w:tc>
      </w:tr>
      <w:tr w:rsidR="006D2CDA" w:rsidTr="001660DF">
        <w:trPr>
          <w:trHeight w:val="57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AA6868" w:rsidRDefault="00AA6868" w:rsidP="008C1E1E">
            <w:r>
              <w:t>EXPEDIENTE CONTRATACIÓN /</w:t>
            </w:r>
          </w:p>
          <w:p w:rsidR="006D2CDA" w:rsidRDefault="00AA6868" w:rsidP="008C1E1E">
            <w:r>
              <w:t xml:space="preserve"> Nº ORDEN DE COMPRA</w:t>
            </w:r>
          </w:p>
        </w:tc>
        <w:tc>
          <w:tcPr>
            <w:tcW w:w="6321" w:type="dxa"/>
          </w:tcPr>
          <w:p w:rsidR="006D2CDA" w:rsidRDefault="006D2CDA" w:rsidP="00102733"/>
        </w:tc>
      </w:tr>
      <w:tr w:rsidR="006D2CDA" w:rsidTr="006E33AC">
        <w:trPr>
          <w:trHeight w:val="1251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6D2CDA" w:rsidRDefault="006D2CDA" w:rsidP="008C1E1E">
            <w:r>
              <w:t>DETALLE DEL TRABAJO A CERTIFICAR</w:t>
            </w:r>
          </w:p>
        </w:tc>
        <w:tc>
          <w:tcPr>
            <w:tcW w:w="6321" w:type="dxa"/>
          </w:tcPr>
          <w:p w:rsidR="006D2CDA" w:rsidRDefault="006D2CDA" w:rsidP="00102733"/>
        </w:tc>
      </w:tr>
      <w:tr w:rsidR="006D2CDA" w:rsidTr="00175A79">
        <w:trPr>
          <w:trHeight w:val="471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6D2CDA" w:rsidRDefault="006D2CDA" w:rsidP="008C1E1E">
            <w:r>
              <w:t>PERIODO DE REALIZACIÓN DEL TRABAJO</w:t>
            </w:r>
          </w:p>
        </w:tc>
        <w:tc>
          <w:tcPr>
            <w:tcW w:w="6321" w:type="dxa"/>
          </w:tcPr>
          <w:p w:rsidR="006D2CDA" w:rsidRDefault="006D2CDA" w:rsidP="00102733"/>
        </w:tc>
      </w:tr>
      <w:tr w:rsidR="006D2CDA" w:rsidTr="00175A79">
        <w:trPr>
          <w:trHeight w:val="532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6D2CDA" w:rsidRDefault="006D2CDA" w:rsidP="000262A3">
            <w:r>
              <w:t>IMPORTE DEL TRABAJO (IVA EXCLUIDO)</w:t>
            </w:r>
          </w:p>
        </w:tc>
        <w:tc>
          <w:tcPr>
            <w:tcW w:w="6321" w:type="dxa"/>
          </w:tcPr>
          <w:p w:rsidR="006D2CDA" w:rsidRDefault="006D2CDA" w:rsidP="00102733"/>
        </w:tc>
      </w:tr>
      <w:tr w:rsidR="006D2CDA" w:rsidTr="006D2CDA">
        <w:trPr>
          <w:trHeight w:val="670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2CDA" w:rsidRDefault="006D2CDA" w:rsidP="008C1E1E">
            <w:r>
              <w:t>OTROS DATOS</w:t>
            </w:r>
          </w:p>
        </w:tc>
        <w:tc>
          <w:tcPr>
            <w:tcW w:w="6321" w:type="dxa"/>
          </w:tcPr>
          <w:p w:rsidR="006D2CDA" w:rsidRDefault="006D2CDA" w:rsidP="00102733"/>
        </w:tc>
      </w:tr>
    </w:tbl>
    <w:p w:rsidR="008C1E1E" w:rsidRDefault="008C1E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9"/>
        <w:gridCol w:w="4917"/>
      </w:tblGrid>
      <w:tr w:rsidR="00F71D7D" w:rsidRPr="00000A44" w:rsidTr="001660DF">
        <w:trPr>
          <w:trHeight w:val="341"/>
        </w:trPr>
        <w:tc>
          <w:tcPr>
            <w:tcW w:w="5539" w:type="dxa"/>
            <w:tcBorders>
              <w:bottom w:val="single" w:sz="4" w:space="0" w:color="000000" w:themeColor="text1"/>
            </w:tcBorders>
            <w:shd w:val="pct90" w:color="auto" w:fill="auto"/>
            <w:vAlign w:val="center"/>
          </w:tcPr>
          <w:p w:rsidR="00F71D7D" w:rsidRPr="001660DF" w:rsidRDefault="006D2CDA" w:rsidP="008C1E1E">
            <w:pPr>
              <w:rPr>
                <w:b/>
                <w:sz w:val="24"/>
                <w:szCs w:val="24"/>
              </w:rPr>
            </w:pPr>
            <w:r w:rsidRPr="001660DF">
              <w:rPr>
                <w:b/>
                <w:sz w:val="24"/>
                <w:szCs w:val="24"/>
              </w:rPr>
              <w:t>FORMA DE ENTREGA</w:t>
            </w:r>
          </w:p>
        </w:tc>
        <w:tc>
          <w:tcPr>
            <w:tcW w:w="4917" w:type="dxa"/>
            <w:shd w:val="pct90" w:color="auto" w:fill="auto"/>
            <w:vAlign w:val="center"/>
          </w:tcPr>
          <w:p w:rsidR="00F71D7D" w:rsidRPr="00000A44" w:rsidRDefault="00F71D7D" w:rsidP="008C1E1E">
            <w:pPr>
              <w:rPr>
                <w:b/>
              </w:rPr>
            </w:pPr>
          </w:p>
        </w:tc>
      </w:tr>
      <w:tr w:rsidR="006D2CDA" w:rsidTr="00175A79">
        <w:trPr>
          <w:trHeight w:val="450"/>
        </w:trPr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6D2CDA" w:rsidRDefault="006D2CDA" w:rsidP="008C1E1E">
            <w:r>
              <w:t>CORREO POSTAL A LA DIRECCIÓN ARRIBA INDICADA</w:t>
            </w:r>
          </w:p>
        </w:tc>
        <w:tc>
          <w:tcPr>
            <w:tcW w:w="4917" w:type="dxa"/>
          </w:tcPr>
          <w:p w:rsidR="006D2CDA" w:rsidRDefault="006D2CDA"/>
        </w:tc>
      </w:tr>
      <w:tr w:rsidR="006D2CDA" w:rsidTr="00175A79">
        <w:trPr>
          <w:trHeight w:val="400"/>
        </w:trPr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6D2CDA" w:rsidRDefault="006D2CDA" w:rsidP="008C1E1E">
            <w:r>
              <w:t>CORREO ELECTRÓNICO CON FIRMA DIGITAL</w:t>
            </w:r>
          </w:p>
        </w:tc>
        <w:tc>
          <w:tcPr>
            <w:tcW w:w="4917" w:type="dxa"/>
          </w:tcPr>
          <w:p w:rsidR="006D2CDA" w:rsidRDefault="006D2CDA"/>
        </w:tc>
      </w:tr>
      <w:tr w:rsidR="006D2CDA" w:rsidTr="00175A79">
        <w:trPr>
          <w:trHeight w:val="421"/>
        </w:trPr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6D2CDA" w:rsidRDefault="006D2CDA" w:rsidP="008C1E1E">
            <w:r>
              <w:t>RECOGIDA EN OFICINAS DE CTIC</w:t>
            </w:r>
          </w:p>
        </w:tc>
        <w:tc>
          <w:tcPr>
            <w:tcW w:w="4917" w:type="dxa"/>
          </w:tcPr>
          <w:p w:rsidR="006D2CDA" w:rsidRDefault="006D2CDA"/>
        </w:tc>
      </w:tr>
    </w:tbl>
    <w:p w:rsidR="00F71D7D" w:rsidRDefault="00F71D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D2CDA" w:rsidTr="006D2CDA">
        <w:trPr>
          <w:trHeight w:val="312"/>
        </w:trPr>
        <w:tc>
          <w:tcPr>
            <w:tcW w:w="3227" w:type="dxa"/>
            <w:shd w:val="pct90" w:color="auto" w:fill="auto"/>
            <w:vAlign w:val="center"/>
          </w:tcPr>
          <w:p w:rsidR="006D2CDA" w:rsidRPr="00000A44" w:rsidRDefault="006D2CDA" w:rsidP="00000A44">
            <w:pPr>
              <w:rPr>
                <w:b/>
              </w:rPr>
            </w:pPr>
            <w:r>
              <w:rPr>
                <w:b/>
                <w:sz w:val="24"/>
              </w:rPr>
              <w:t>FECHA</w:t>
            </w:r>
            <w:r w:rsidR="001660DF">
              <w:rPr>
                <w:b/>
                <w:sz w:val="24"/>
              </w:rPr>
              <w:t xml:space="preserve"> SOLICITUD</w:t>
            </w:r>
          </w:p>
        </w:tc>
      </w:tr>
      <w:tr w:rsidR="006D2CDA" w:rsidTr="006D2CDA">
        <w:trPr>
          <w:trHeight w:val="452"/>
        </w:trPr>
        <w:tc>
          <w:tcPr>
            <w:tcW w:w="3227" w:type="dxa"/>
            <w:vAlign w:val="center"/>
          </w:tcPr>
          <w:p w:rsidR="006D2CDA" w:rsidRDefault="006D2CDA" w:rsidP="00000A44"/>
        </w:tc>
      </w:tr>
    </w:tbl>
    <w:p w:rsidR="00000A44" w:rsidRDefault="00000A44"/>
    <w:p w:rsidR="00F71D7D" w:rsidRDefault="00AD0258">
      <w:r w:rsidRPr="00260CE6">
        <w:rPr>
          <w:b/>
        </w:rPr>
        <w:t xml:space="preserve">NOTA: </w:t>
      </w:r>
      <w:r w:rsidR="00BB5561">
        <w:rPr>
          <w:b/>
        </w:rPr>
        <w:t>Enviar a CTIC</w:t>
      </w:r>
      <w:r w:rsidRPr="00260CE6">
        <w:rPr>
          <w:b/>
        </w:rPr>
        <w:t xml:space="preserve"> el formulario</w:t>
      </w:r>
      <w:r w:rsidR="00BB5561">
        <w:rPr>
          <w:b/>
        </w:rPr>
        <w:t xml:space="preserve"> completado</w:t>
      </w:r>
      <w:r w:rsidRPr="00260CE6">
        <w:rPr>
          <w:b/>
        </w:rPr>
        <w:t xml:space="preserve"> en formato editable para la transcripción</w:t>
      </w:r>
      <w:r w:rsidR="009F16B4">
        <w:rPr>
          <w:b/>
        </w:rPr>
        <w:t xml:space="preserve"> </w:t>
      </w:r>
      <w:r w:rsidR="009F16B4" w:rsidRPr="00260CE6">
        <w:rPr>
          <w:b/>
        </w:rPr>
        <w:t>en el certificado solicitado</w:t>
      </w:r>
      <w:r w:rsidRPr="00260CE6">
        <w:rPr>
          <w:b/>
        </w:rPr>
        <w:t xml:space="preserve"> del</w:t>
      </w:r>
      <w:r w:rsidR="00260CE6" w:rsidRPr="00260CE6">
        <w:rPr>
          <w:b/>
        </w:rPr>
        <w:t xml:space="preserve"> contenido </w:t>
      </w:r>
      <w:r w:rsidR="00BB5561">
        <w:rPr>
          <w:b/>
        </w:rPr>
        <w:t>especificado en</w:t>
      </w:r>
      <w:r w:rsidRPr="00260CE6">
        <w:rPr>
          <w:b/>
        </w:rPr>
        <w:t xml:space="preserve"> </w:t>
      </w:r>
      <w:r w:rsidR="00260CE6" w:rsidRPr="00260CE6">
        <w:rPr>
          <w:b/>
        </w:rPr>
        <w:t>“</w:t>
      </w:r>
      <w:r w:rsidRPr="00260CE6">
        <w:rPr>
          <w:b/>
        </w:rPr>
        <w:t>detalle del trabajo</w:t>
      </w:r>
      <w:r w:rsidR="00260CE6" w:rsidRPr="00260CE6">
        <w:rPr>
          <w:b/>
        </w:rPr>
        <w:t xml:space="preserve"> a certificar”</w:t>
      </w:r>
      <w:r>
        <w:t>.</w:t>
      </w:r>
    </w:p>
    <w:p w:rsidR="00590F50" w:rsidRDefault="00590F50">
      <w:r>
        <w:br w:type="page"/>
      </w:r>
      <w:bookmarkStart w:id="0" w:name="_GoBack"/>
      <w:bookmarkEnd w:id="0"/>
    </w:p>
    <w:p w:rsidR="005E0806" w:rsidRDefault="005E0806">
      <w:pPr>
        <w:rPr>
          <w:b/>
          <w:sz w:val="28"/>
          <w:szCs w:val="28"/>
        </w:rPr>
      </w:pPr>
    </w:p>
    <w:p w:rsidR="005E0806" w:rsidRDefault="005E0806">
      <w:pPr>
        <w:rPr>
          <w:b/>
          <w:sz w:val="28"/>
          <w:szCs w:val="28"/>
        </w:rPr>
      </w:pPr>
    </w:p>
    <w:p w:rsidR="00F71D7D" w:rsidRPr="005E0806" w:rsidRDefault="00590F50" w:rsidP="005E0806">
      <w:pPr>
        <w:jc w:val="center"/>
        <w:rPr>
          <w:b/>
          <w:sz w:val="28"/>
          <w:szCs w:val="28"/>
        </w:rPr>
      </w:pPr>
      <w:r w:rsidRPr="005E0806">
        <w:rPr>
          <w:b/>
          <w:sz w:val="28"/>
          <w:szCs w:val="28"/>
        </w:rPr>
        <w:t>INSTRUCCIONES PARA CUMPLIMENTAR LA SOLICITUD</w:t>
      </w:r>
    </w:p>
    <w:p w:rsidR="00590F50" w:rsidRDefault="00590F50"/>
    <w:p w:rsidR="00590F50" w:rsidRPr="005E0806" w:rsidRDefault="00590F50" w:rsidP="005E0806">
      <w:pPr>
        <w:ind w:left="708"/>
        <w:rPr>
          <w:b/>
        </w:rPr>
      </w:pPr>
      <w:r w:rsidRPr="005E0806">
        <w:rPr>
          <w:b/>
        </w:rPr>
        <w:t>DATOS DEL SOLICITANTE:</w:t>
      </w:r>
    </w:p>
    <w:p w:rsidR="00590F50" w:rsidRDefault="00590F50" w:rsidP="005E0806">
      <w:pPr>
        <w:ind w:left="708"/>
      </w:pPr>
      <w:r>
        <w:t>Debe indicarse el nombre y resto de datos de la entidad jurídica o persona física para la que CTIC realizó el trabajo o servicio</w:t>
      </w:r>
      <w:r w:rsidR="005E0806">
        <w:t xml:space="preserve"> y a nombre de quien será expedido el certificado.</w:t>
      </w:r>
    </w:p>
    <w:p w:rsidR="005E0806" w:rsidRDefault="005E0806" w:rsidP="005E0806">
      <w:pPr>
        <w:ind w:left="708"/>
        <w:rPr>
          <w:b/>
        </w:rPr>
      </w:pPr>
    </w:p>
    <w:p w:rsidR="00590F50" w:rsidRPr="005E0806" w:rsidRDefault="00590F50" w:rsidP="005E0806">
      <w:pPr>
        <w:ind w:left="708"/>
        <w:rPr>
          <w:b/>
        </w:rPr>
      </w:pPr>
      <w:r w:rsidRPr="005E0806">
        <w:rPr>
          <w:b/>
        </w:rPr>
        <w:t>SOLICITA CERTIFICADO EJECUCIÓN</w:t>
      </w:r>
    </w:p>
    <w:p w:rsidR="00590F50" w:rsidRDefault="00590F50" w:rsidP="005E0806">
      <w:pPr>
        <w:ind w:left="708"/>
      </w:pPr>
      <w:r>
        <w:t>Indicar</w:t>
      </w:r>
      <w:r w:rsidR="005E0806">
        <w:t>,</w:t>
      </w:r>
      <w:r>
        <w:t xml:space="preserve"> con el mayor detalle posible</w:t>
      </w:r>
      <w:r w:rsidR="005E0806">
        <w:t>,</w:t>
      </w:r>
      <w:r>
        <w:t xml:space="preserve"> el trabajo realizado y toda aquella información adicional que facilite la identificación del trabajo realizado para CTIC</w:t>
      </w:r>
      <w:r w:rsidR="005E0806">
        <w:t>.</w:t>
      </w:r>
    </w:p>
    <w:p w:rsidR="005E0806" w:rsidRDefault="005E0806" w:rsidP="005E0806">
      <w:pPr>
        <w:ind w:left="708"/>
        <w:rPr>
          <w:b/>
        </w:rPr>
      </w:pPr>
    </w:p>
    <w:p w:rsidR="005E0806" w:rsidRPr="005E0806" w:rsidRDefault="005E0806" w:rsidP="005E0806">
      <w:pPr>
        <w:ind w:left="708"/>
        <w:rPr>
          <w:b/>
        </w:rPr>
      </w:pPr>
      <w:r w:rsidRPr="005E0806">
        <w:rPr>
          <w:b/>
        </w:rPr>
        <w:t>FORMA DE ENTREGA</w:t>
      </w:r>
    </w:p>
    <w:p w:rsidR="005E0806" w:rsidRDefault="005E0806" w:rsidP="005E0806">
      <w:pPr>
        <w:ind w:left="708"/>
      </w:pPr>
      <w:r>
        <w:t>Indicar la forma preferida para que se envíe el certificado</w:t>
      </w:r>
    </w:p>
    <w:p w:rsidR="005E0806" w:rsidRDefault="005E0806" w:rsidP="005E0806">
      <w:pPr>
        <w:ind w:left="708"/>
      </w:pPr>
      <w:r>
        <w:t>En el caso de enviar por correo electrónico se adjuntará con firma digital</w:t>
      </w:r>
    </w:p>
    <w:p w:rsidR="005E0806" w:rsidRDefault="005E0806" w:rsidP="005E0806">
      <w:pPr>
        <w:ind w:left="708"/>
      </w:pPr>
    </w:p>
    <w:p w:rsidR="005E0806" w:rsidRPr="005E0806" w:rsidRDefault="005E0806" w:rsidP="005E0806">
      <w:pPr>
        <w:ind w:left="708"/>
        <w:rPr>
          <w:b/>
        </w:rPr>
      </w:pPr>
      <w:r w:rsidRPr="005E0806">
        <w:rPr>
          <w:b/>
        </w:rPr>
        <w:t>TRAMITACIÓN DE LA SOLICITUD</w:t>
      </w:r>
    </w:p>
    <w:p w:rsidR="005E0806" w:rsidRDefault="005E0806" w:rsidP="005E0806">
      <w:pPr>
        <w:pStyle w:val="Prrafodelista"/>
        <w:numPr>
          <w:ilvl w:val="0"/>
          <w:numId w:val="1"/>
        </w:numPr>
        <w:ind w:left="1428"/>
      </w:pPr>
      <w:r>
        <w:t>Entrega en mano en las oficinas de CTIC</w:t>
      </w:r>
    </w:p>
    <w:p w:rsidR="005E0806" w:rsidRDefault="005E0806" w:rsidP="005E0806">
      <w:pPr>
        <w:pStyle w:val="Prrafodelista"/>
        <w:numPr>
          <w:ilvl w:val="0"/>
          <w:numId w:val="1"/>
        </w:numPr>
        <w:ind w:left="1428"/>
      </w:pPr>
      <w:r>
        <w:t xml:space="preserve">Por correo electrónico a </w:t>
      </w:r>
      <w:hyperlink r:id="rId7" w:history="1">
        <w:r w:rsidRPr="00175A79">
          <w:rPr>
            <w:rStyle w:val="Hipervnculo"/>
            <w:sz w:val="28"/>
            <w:szCs w:val="28"/>
          </w:rPr>
          <w:t>ctic@fundacionctic.org</w:t>
        </w:r>
      </w:hyperlink>
    </w:p>
    <w:sectPr w:rsidR="005E0806" w:rsidSect="00DF63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442"/>
    <w:multiLevelType w:val="hybridMultilevel"/>
    <w:tmpl w:val="B0E0FFA0"/>
    <w:lvl w:ilvl="0" w:tplc="26643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0A"/>
    <w:rsid w:val="00000A44"/>
    <w:rsid w:val="000262A3"/>
    <w:rsid w:val="000965B3"/>
    <w:rsid w:val="00102733"/>
    <w:rsid w:val="001660DF"/>
    <w:rsid w:val="00175A79"/>
    <w:rsid w:val="002557E9"/>
    <w:rsid w:val="00260CE6"/>
    <w:rsid w:val="002A0DE8"/>
    <w:rsid w:val="0030740A"/>
    <w:rsid w:val="004F2655"/>
    <w:rsid w:val="004F6FE9"/>
    <w:rsid w:val="00590F50"/>
    <w:rsid w:val="005E0806"/>
    <w:rsid w:val="006D2CDA"/>
    <w:rsid w:val="006E33AC"/>
    <w:rsid w:val="00844FA9"/>
    <w:rsid w:val="008C1E1E"/>
    <w:rsid w:val="009A01A5"/>
    <w:rsid w:val="009F16B4"/>
    <w:rsid w:val="00AA6868"/>
    <w:rsid w:val="00AD0258"/>
    <w:rsid w:val="00B7150C"/>
    <w:rsid w:val="00B841AE"/>
    <w:rsid w:val="00BB5561"/>
    <w:rsid w:val="00BE6A46"/>
    <w:rsid w:val="00C5744D"/>
    <w:rsid w:val="00DF63E7"/>
    <w:rsid w:val="00E47613"/>
    <w:rsid w:val="00F71D7D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DF9"/>
  <w15:docId w15:val="{9BB1AB77-66EB-408A-8991-45A7475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2C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08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1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tic@fundacionct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carna.ruiz\AppData\Roaming\Microsoft\Plantillas\Incidencias%20log&#237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20BD5-2BB7-421A-84B0-615977FE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Incidencias logísticas.dotx</Template>
  <TotalTime>14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subject/>
  <dc:creator>Encarna Ruiz</dc:creator>
  <cp:keywords/>
  <dc:description/>
  <cp:lastModifiedBy>Encarna Ruiz</cp:lastModifiedBy>
  <cp:revision>6</cp:revision>
  <cp:lastPrinted>2018-05-22T09:48:00Z</cp:lastPrinted>
  <dcterms:created xsi:type="dcterms:W3CDTF">2018-05-23T07:11:00Z</dcterms:created>
  <dcterms:modified xsi:type="dcterms:W3CDTF">2018-05-23T07:24:00Z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